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276" w:rsidRDefault="00842276" w:rsidP="000C6910">
      <w:pPr>
        <w:shd w:val="clear" w:color="auto" w:fill="FFFFFF"/>
        <w:spacing w:before="30" w:after="3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C69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УТВЕРЖДАЮ:</w:t>
      </w:r>
    </w:p>
    <w:p w:rsidR="00842276" w:rsidRDefault="00842276" w:rsidP="000C6910">
      <w:pPr>
        <w:shd w:val="clear" w:color="auto" w:fill="FFFFFF"/>
        <w:spacing w:before="30" w:after="3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директор МБОУ «СОШ № 58»</w:t>
      </w:r>
    </w:p>
    <w:p w:rsidR="00842276" w:rsidRDefault="00842276" w:rsidP="000C6910">
      <w:pPr>
        <w:shd w:val="clear" w:color="auto" w:fill="FFFFFF"/>
        <w:spacing w:before="30" w:after="3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:rsidR="00842276" w:rsidRDefault="00842276" w:rsidP="000C6910">
      <w:pPr>
        <w:shd w:val="clear" w:color="auto" w:fill="FFFFFF"/>
        <w:spacing w:before="30" w:after="3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О.Н. Селезнева</w:t>
      </w:r>
    </w:p>
    <w:p w:rsidR="00842276" w:rsidRPr="000C6910" w:rsidRDefault="00842276" w:rsidP="000C6910">
      <w:pPr>
        <w:shd w:val="clear" w:color="auto" w:fill="FFFFFF"/>
        <w:spacing w:before="30" w:after="3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«___»_________ 201__ г.</w:t>
      </w:r>
    </w:p>
    <w:p w:rsidR="00842276" w:rsidRPr="000C6910" w:rsidRDefault="00842276" w:rsidP="000C6910">
      <w:pPr>
        <w:shd w:val="clear" w:color="auto" w:fill="FFFFFF"/>
        <w:spacing w:before="30" w:after="3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C69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2276" w:rsidRPr="000C6910" w:rsidRDefault="00842276" w:rsidP="000A40C6">
      <w:pPr>
        <w:shd w:val="clear" w:color="auto" w:fill="FFFFFF"/>
        <w:spacing w:before="30" w:after="3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691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МЕРОПРИЯТИЙ   ПО ПРОТИВОДЕЙСТВИЮ КОРРУПЦИИ</w:t>
      </w:r>
    </w:p>
    <w:p w:rsidR="00842276" w:rsidRDefault="00842276" w:rsidP="000A40C6">
      <w:pPr>
        <w:shd w:val="clear" w:color="auto" w:fill="FFFFFF"/>
        <w:spacing w:before="30" w:after="3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69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муниципального бюджетного общеобразовательного учреждения </w:t>
      </w:r>
    </w:p>
    <w:p w:rsidR="00842276" w:rsidRPr="000C6910" w:rsidRDefault="00842276" w:rsidP="000A40C6">
      <w:pPr>
        <w:shd w:val="clear" w:color="auto" w:fill="FFFFFF"/>
        <w:spacing w:before="30" w:after="3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«Средняя общеобразовательная школа № 58»</w:t>
      </w:r>
    </w:p>
    <w:p w:rsidR="00842276" w:rsidRPr="008E7A78" w:rsidRDefault="00842276" w:rsidP="000A40C6">
      <w:pPr>
        <w:shd w:val="clear" w:color="auto" w:fill="FFFFFF"/>
        <w:spacing w:before="30" w:after="3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E7A7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2017 – 2019 год</w:t>
      </w:r>
    </w:p>
    <w:p w:rsidR="00842276" w:rsidRPr="000C6910" w:rsidRDefault="00842276" w:rsidP="000A40C6">
      <w:pPr>
        <w:shd w:val="clear" w:color="auto" w:fill="FFFFFF"/>
        <w:spacing w:before="30" w:after="3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C69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A0"/>
      </w:tblPr>
      <w:tblGrid>
        <w:gridCol w:w="694"/>
        <w:gridCol w:w="4690"/>
        <w:gridCol w:w="1796"/>
        <w:gridCol w:w="2391"/>
      </w:tblGrid>
      <w:tr w:rsidR="00842276" w:rsidRPr="00FB0518">
        <w:trPr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276" w:rsidRPr="000C6910" w:rsidRDefault="00842276" w:rsidP="000A40C6">
            <w:pPr>
              <w:spacing w:before="30" w:after="30" w:line="240" w:lineRule="auto"/>
              <w:ind w:left="-2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C69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276" w:rsidRPr="000C6910" w:rsidRDefault="00842276" w:rsidP="000A40C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C69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276" w:rsidRPr="000C6910" w:rsidRDefault="00842276" w:rsidP="000A40C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C69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276" w:rsidRPr="000C6910" w:rsidRDefault="00842276" w:rsidP="000A40C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C69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42276" w:rsidRPr="00FB0518">
        <w:trPr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276" w:rsidRPr="000C6910" w:rsidRDefault="00842276" w:rsidP="000A40C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C69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276" w:rsidRPr="000C6910" w:rsidRDefault="00842276" w:rsidP="000A40C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C69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276" w:rsidRPr="000C6910" w:rsidRDefault="00842276" w:rsidP="000A40C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C69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276" w:rsidRPr="000C6910" w:rsidRDefault="00842276" w:rsidP="000A40C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C69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842276" w:rsidRPr="00FB0518">
        <w:trPr>
          <w:jc w:val="center"/>
        </w:trPr>
        <w:tc>
          <w:tcPr>
            <w:tcW w:w="101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276" w:rsidRPr="000C6910" w:rsidRDefault="00842276" w:rsidP="000A40C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C69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 Обеспечение участия институтов гражданского общества в противодействии коррупции</w:t>
            </w:r>
          </w:p>
        </w:tc>
      </w:tr>
      <w:tr w:rsidR="00842276" w:rsidRPr="00FB0518">
        <w:trPr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276" w:rsidRPr="000C6910" w:rsidRDefault="00842276" w:rsidP="000A40C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6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276" w:rsidRPr="000C6910" w:rsidRDefault="00842276" w:rsidP="000A40C6">
            <w:pPr>
              <w:spacing w:before="30" w:after="3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6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родительской общественности по вопросам участия в учебно-воспитательном процессе в установленном законодательстве порядке.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276" w:rsidRPr="000C6910" w:rsidRDefault="00842276" w:rsidP="000A40C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C6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276" w:rsidRPr="000C6910" w:rsidRDefault="00842276" w:rsidP="000A40C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C6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 школы</w:t>
            </w:r>
          </w:p>
          <w:p w:rsidR="00842276" w:rsidRPr="000C6910" w:rsidRDefault="00842276" w:rsidP="000A40C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6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2276" w:rsidRPr="00FB0518">
        <w:trPr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276" w:rsidRPr="000C6910" w:rsidRDefault="00842276" w:rsidP="000A40C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6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276" w:rsidRPr="000C6910" w:rsidRDefault="00842276" w:rsidP="000C6910">
            <w:pPr>
              <w:spacing w:before="30" w:after="3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6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проведения анкетирования родителей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(законных представителей) или лиц, их заменяющих</w:t>
            </w:r>
            <w:r w:rsidRPr="000C6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  <w:r w:rsidRPr="000C6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школы  по вопросам противодействия коррупции.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276" w:rsidRPr="000C6910" w:rsidRDefault="00842276" w:rsidP="000A40C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6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276" w:rsidRPr="000C6910" w:rsidRDefault="00842276" w:rsidP="000A40C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C6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842276" w:rsidRPr="00FB0518">
        <w:trPr>
          <w:jc w:val="center"/>
        </w:trPr>
        <w:tc>
          <w:tcPr>
            <w:tcW w:w="101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276" w:rsidRPr="000C6910" w:rsidRDefault="00842276" w:rsidP="000A40C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9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Повышение эффективности деятельности школы</w:t>
            </w:r>
          </w:p>
          <w:p w:rsidR="00842276" w:rsidRPr="000C6910" w:rsidRDefault="00842276" w:rsidP="000A40C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69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противодействию коррупции</w:t>
            </w:r>
          </w:p>
        </w:tc>
      </w:tr>
      <w:tr w:rsidR="00842276" w:rsidRPr="00FB0518">
        <w:trPr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276" w:rsidRPr="000C6910" w:rsidRDefault="00842276" w:rsidP="000A40C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6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276" w:rsidRPr="000C6910" w:rsidRDefault="00842276" w:rsidP="000A40C6">
            <w:pPr>
              <w:spacing w:before="30" w:after="3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6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Назначение ответственных лиц за осуществление мероприятий по профилактике коррупции в  школе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276" w:rsidRPr="000C6910" w:rsidRDefault="00842276" w:rsidP="000A40C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C6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дин раз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0C6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276" w:rsidRPr="000C6910" w:rsidRDefault="00842276" w:rsidP="000A40C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842276" w:rsidRPr="00FB0518">
        <w:trPr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276" w:rsidRPr="000C6910" w:rsidRDefault="00842276" w:rsidP="000A40C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6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  <w:p w:rsidR="00842276" w:rsidRPr="000C6910" w:rsidRDefault="00842276" w:rsidP="000A40C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6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276" w:rsidRPr="000C6910" w:rsidRDefault="00842276" w:rsidP="000A40C6">
            <w:pPr>
              <w:spacing w:before="30" w:after="3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6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планов мероприятий по противодействию коррупции в школе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276" w:rsidRPr="000C6910" w:rsidRDefault="00842276" w:rsidP="000A40C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перспективный план на 3 года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276" w:rsidRDefault="00842276" w:rsidP="000C6910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школы, </w:t>
            </w:r>
          </w:p>
          <w:p w:rsidR="00842276" w:rsidRPr="000C6910" w:rsidRDefault="00842276" w:rsidP="000C6910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за работу по противодействию коррупции</w:t>
            </w:r>
          </w:p>
        </w:tc>
      </w:tr>
      <w:tr w:rsidR="00842276" w:rsidRPr="00FB0518">
        <w:trPr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276" w:rsidRPr="000C6910" w:rsidRDefault="00842276" w:rsidP="000A40C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6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276" w:rsidRPr="000C6910" w:rsidRDefault="00842276" w:rsidP="000A40C6">
            <w:pPr>
              <w:spacing w:before="30" w:after="3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6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мер, направленных на решение вопросов, касающихся борьбы с коррупцией, по результатам проверок школы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276" w:rsidRPr="000C6910" w:rsidRDefault="00842276" w:rsidP="000A40C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C6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276" w:rsidRPr="000C6910" w:rsidRDefault="00842276" w:rsidP="000A40C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C6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 школы</w:t>
            </w:r>
          </w:p>
          <w:p w:rsidR="00842276" w:rsidRPr="000C6910" w:rsidRDefault="00842276" w:rsidP="000A40C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6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2276" w:rsidRPr="00FB0518">
        <w:trPr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276" w:rsidRPr="000C6910" w:rsidRDefault="00842276" w:rsidP="000A40C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6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276" w:rsidRPr="000C6910" w:rsidRDefault="00842276" w:rsidP="000C6910">
            <w:pPr>
              <w:spacing w:before="30" w:after="3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6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Родительские собрания  для оказания практической помощи родителям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учащихся </w:t>
            </w:r>
            <w:r w:rsidRPr="000C6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организации работы по противодействию коррупции и осуществлению контроля за их исполнением.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276" w:rsidRPr="000C6910" w:rsidRDefault="00842276" w:rsidP="000A40C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0C6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течение года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276" w:rsidRPr="000C6910" w:rsidRDefault="00842276" w:rsidP="000A40C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C6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42276" w:rsidRPr="000C6910" w:rsidRDefault="00842276" w:rsidP="000A40C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C6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аместитель директора по ВР</w:t>
            </w:r>
          </w:p>
        </w:tc>
      </w:tr>
      <w:tr w:rsidR="00842276" w:rsidRPr="00FB0518">
        <w:trPr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276" w:rsidRPr="000C6910" w:rsidRDefault="00842276" w:rsidP="000A40C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6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276" w:rsidRPr="000C6910" w:rsidRDefault="00842276" w:rsidP="000A40C6">
            <w:pPr>
              <w:spacing w:before="30" w:after="3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6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информационного стенда в школе  с информацией о предоставляемых услугах.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276" w:rsidRPr="000C6910" w:rsidRDefault="00842276" w:rsidP="000A40C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C6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276" w:rsidRPr="000C6910" w:rsidRDefault="00842276" w:rsidP="000A40C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C6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аместитель директора по ВР</w:t>
            </w:r>
          </w:p>
        </w:tc>
      </w:tr>
      <w:tr w:rsidR="00842276" w:rsidRPr="00FB0518">
        <w:trPr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276" w:rsidRPr="000C6910" w:rsidRDefault="00842276" w:rsidP="000A40C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6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276" w:rsidRPr="000C6910" w:rsidRDefault="00842276" w:rsidP="000A40C6">
            <w:pPr>
              <w:spacing w:before="30" w:after="3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6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 выполнением мероприятий по профилактике коррупции в школе, подготовка и предоставление отчетов.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276" w:rsidRPr="000C6910" w:rsidRDefault="00842276" w:rsidP="000A40C6">
            <w:pPr>
              <w:spacing w:before="30" w:after="3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C6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276" w:rsidRPr="000C6910" w:rsidRDefault="00842276" w:rsidP="000A40C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C6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аместитель директора ВР</w:t>
            </w:r>
          </w:p>
        </w:tc>
      </w:tr>
      <w:tr w:rsidR="00842276" w:rsidRPr="00FB0518">
        <w:trPr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276" w:rsidRPr="000C6910" w:rsidRDefault="00842276" w:rsidP="000A40C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6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276" w:rsidRPr="000C6910" w:rsidRDefault="00842276" w:rsidP="000A40C6">
            <w:pPr>
              <w:spacing w:before="30" w:after="3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6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 целевым использованием всех уровней бюджета и внебюджетных средств школы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276" w:rsidRPr="000C6910" w:rsidRDefault="00842276" w:rsidP="000A40C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C6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276" w:rsidRPr="000C6910" w:rsidRDefault="00842276" w:rsidP="000A40C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C6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 школы</w:t>
            </w:r>
          </w:p>
          <w:p w:rsidR="00842276" w:rsidRPr="000C6910" w:rsidRDefault="00842276" w:rsidP="000A40C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6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2276" w:rsidRPr="00FB0518">
        <w:trPr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276" w:rsidRPr="000C6910" w:rsidRDefault="00842276" w:rsidP="000A40C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6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276" w:rsidRPr="000C6910" w:rsidRDefault="00842276" w:rsidP="000C6910">
            <w:pPr>
              <w:spacing w:before="30" w:after="3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6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Обсуждение вопроса о работе по профилактике коррупции и подведение итогов работы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C6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едагогическом совете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276" w:rsidRPr="000C6910" w:rsidRDefault="00842276" w:rsidP="000A40C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 текущего года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276" w:rsidRPr="000C6910" w:rsidRDefault="00842276" w:rsidP="000A40C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C6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 школы</w:t>
            </w:r>
          </w:p>
          <w:p w:rsidR="00842276" w:rsidRPr="000C6910" w:rsidRDefault="00842276" w:rsidP="000A40C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6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2276" w:rsidRPr="00FB0518">
        <w:trPr>
          <w:jc w:val="center"/>
        </w:trPr>
        <w:tc>
          <w:tcPr>
            <w:tcW w:w="101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276" w:rsidRPr="000C6910" w:rsidRDefault="00842276" w:rsidP="000A40C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C69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3. Обеспечение антикоррупционного просвещения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сотрудников, родителей (законных представителей) или лиц, их заменяющих учащихся </w:t>
            </w:r>
            <w:r w:rsidRPr="000C69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 использованием</w:t>
            </w:r>
          </w:p>
          <w:p w:rsidR="00842276" w:rsidRPr="000C6910" w:rsidRDefault="00842276" w:rsidP="000A40C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69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интернет ресурсов</w:t>
            </w:r>
          </w:p>
        </w:tc>
      </w:tr>
      <w:tr w:rsidR="00842276" w:rsidRPr="00FB0518">
        <w:trPr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276" w:rsidRPr="000C6910" w:rsidRDefault="00842276" w:rsidP="000A40C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6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276" w:rsidRPr="000C6910" w:rsidRDefault="00842276" w:rsidP="000C6910">
            <w:pPr>
              <w:spacing w:before="30" w:after="3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6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Размещение на школьном сайте информации об антикоррупционных мероприятиях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C6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ормативной базы в сфере противодействия коррупции.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276" w:rsidRPr="000C6910" w:rsidRDefault="00842276" w:rsidP="000A40C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C6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276" w:rsidRPr="000C6910" w:rsidRDefault="00842276" w:rsidP="000A40C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C6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тветственный за работу сайта</w:t>
            </w:r>
          </w:p>
        </w:tc>
      </w:tr>
      <w:tr w:rsidR="00842276" w:rsidRPr="00FB0518">
        <w:trPr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276" w:rsidRPr="000C6910" w:rsidRDefault="00842276" w:rsidP="000A40C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6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276" w:rsidRPr="000C6910" w:rsidRDefault="00842276" w:rsidP="000A40C6">
            <w:pPr>
              <w:spacing w:before="30" w:after="3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6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 ведение базы данных обращений граждан по фактам коррупционных проявлений.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276" w:rsidRPr="000C6910" w:rsidRDefault="00842276" w:rsidP="000A40C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C6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мере поступления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276" w:rsidRDefault="00842276" w:rsidP="000C6910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 по кадрам,</w:t>
            </w:r>
          </w:p>
          <w:p w:rsidR="00842276" w:rsidRPr="000C6910" w:rsidRDefault="00842276" w:rsidP="000C6910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ответственный за работу по противодействию коррупции</w:t>
            </w:r>
          </w:p>
        </w:tc>
      </w:tr>
      <w:tr w:rsidR="00842276" w:rsidRPr="00FB0518">
        <w:trPr>
          <w:jc w:val="center"/>
        </w:trPr>
        <w:tc>
          <w:tcPr>
            <w:tcW w:w="101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276" w:rsidRPr="000C6910" w:rsidRDefault="00842276" w:rsidP="000A40C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C69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4. Дальнейшее развитие правовой основы противодействия коррупции</w:t>
            </w:r>
          </w:p>
        </w:tc>
      </w:tr>
      <w:tr w:rsidR="00842276" w:rsidRPr="00FB0518">
        <w:trPr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276" w:rsidRPr="000C6910" w:rsidRDefault="00842276" w:rsidP="000A40C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6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276" w:rsidRPr="000C6910" w:rsidRDefault="00842276" w:rsidP="000A40C6">
            <w:pPr>
              <w:spacing w:before="30" w:after="3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6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Изучение передового опыта деятельности школ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Ленинского района, г. Кемерово, Кемеровской области, </w:t>
            </w:r>
            <w:r w:rsidRPr="000C6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РФ по противодействию коррупции и подготовка в установленном порядке предложений по совершенствованию этой деятельности в школе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276" w:rsidRPr="000C6910" w:rsidRDefault="00842276" w:rsidP="000A40C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6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276" w:rsidRPr="000C6910" w:rsidRDefault="00842276" w:rsidP="000A40C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C6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чителя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42276" w:rsidRPr="000C6910" w:rsidRDefault="00842276" w:rsidP="000A40C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C6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дминистрация</w:t>
            </w:r>
          </w:p>
        </w:tc>
      </w:tr>
      <w:tr w:rsidR="00842276" w:rsidRPr="00FB0518">
        <w:trPr>
          <w:jc w:val="center"/>
        </w:trPr>
        <w:tc>
          <w:tcPr>
            <w:tcW w:w="101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276" w:rsidRPr="008E7A78" w:rsidRDefault="00842276" w:rsidP="000A40C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E7A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5. Периодическое исследование (мониторинг) уровня коррупции и эффективности мер, принимаемых по ее предупреждению и по борьбе с ней на территории школы</w:t>
            </w:r>
          </w:p>
        </w:tc>
      </w:tr>
      <w:tr w:rsidR="00842276" w:rsidRPr="00FB0518">
        <w:trPr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276" w:rsidRPr="000C6910" w:rsidRDefault="00842276" w:rsidP="000A40C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6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276" w:rsidRPr="000C6910" w:rsidRDefault="00842276" w:rsidP="000A40C6">
            <w:pPr>
              <w:spacing w:before="30" w:after="3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6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заявлений, обращений граждан на предмет наличия в них информации о фактах коррупции.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276" w:rsidRPr="000C6910" w:rsidRDefault="00842276" w:rsidP="000A40C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C6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мере поступления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276" w:rsidRDefault="00842276" w:rsidP="008E7A78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 по кадрам,</w:t>
            </w:r>
          </w:p>
          <w:p w:rsidR="00842276" w:rsidRPr="000C6910" w:rsidRDefault="00842276" w:rsidP="008E7A78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ответственный за работу по противодействию коррупции</w:t>
            </w:r>
          </w:p>
        </w:tc>
      </w:tr>
      <w:tr w:rsidR="00842276" w:rsidRPr="00FB0518">
        <w:trPr>
          <w:jc w:val="center"/>
        </w:trPr>
        <w:tc>
          <w:tcPr>
            <w:tcW w:w="101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276" w:rsidRPr="008E7A78" w:rsidRDefault="00842276" w:rsidP="000A40C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E7A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6. Взаимодействие с правоохранительными органами</w:t>
            </w:r>
          </w:p>
        </w:tc>
      </w:tr>
      <w:tr w:rsidR="00842276" w:rsidRPr="00FB0518">
        <w:trPr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276" w:rsidRPr="000C6910" w:rsidRDefault="00842276" w:rsidP="000A40C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6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276" w:rsidRPr="000C6910" w:rsidRDefault="00842276" w:rsidP="000A40C6">
            <w:pPr>
              <w:spacing w:before="30" w:after="3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6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содействия правоохранительным органам в проведении проверок информации по коррупционным правонарушениям в школе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276" w:rsidRPr="000C6910" w:rsidRDefault="00842276" w:rsidP="000A40C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C6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276" w:rsidRPr="000C6910" w:rsidRDefault="00842276" w:rsidP="000A40C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C6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аместитель директора по ВР</w:t>
            </w:r>
          </w:p>
        </w:tc>
      </w:tr>
    </w:tbl>
    <w:p w:rsidR="00842276" w:rsidRPr="000C6910" w:rsidRDefault="00842276" w:rsidP="000A40C6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C69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2276" w:rsidRDefault="00842276" w:rsidP="000A40C6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C69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2276" w:rsidRDefault="00842276" w:rsidP="000A40C6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42276" w:rsidRDefault="00842276" w:rsidP="000A40C6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42276" w:rsidRDefault="00842276" w:rsidP="000A40C6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42276" w:rsidRDefault="00842276" w:rsidP="000A40C6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42276" w:rsidRDefault="00842276" w:rsidP="000A40C6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42276" w:rsidRDefault="00842276" w:rsidP="000A40C6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42276" w:rsidRPr="000C6910" w:rsidRDefault="00842276" w:rsidP="000A40C6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42276" w:rsidRPr="000C6910" w:rsidRDefault="00842276" w:rsidP="000A40C6">
      <w:pPr>
        <w:shd w:val="clear" w:color="auto" w:fill="FFFFFF"/>
        <w:spacing w:before="30" w:after="3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C69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</w:t>
      </w:r>
    </w:p>
    <w:sectPr w:rsidR="00842276" w:rsidRPr="000C6910" w:rsidSect="003D6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40C6"/>
    <w:rsid w:val="000A40C6"/>
    <w:rsid w:val="000C6910"/>
    <w:rsid w:val="003D61DB"/>
    <w:rsid w:val="00437B73"/>
    <w:rsid w:val="00835E60"/>
    <w:rsid w:val="00842276"/>
    <w:rsid w:val="008E7A78"/>
    <w:rsid w:val="00A73F45"/>
    <w:rsid w:val="00DC28AE"/>
    <w:rsid w:val="00FB0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1DB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A40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A40C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rsid w:val="000A4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Normal"/>
    <w:uiPriority w:val="99"/>
    <w:rsid w:val="000A4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Normal"/>
    <w:uiPriority w:val="99"/>
    <w:rsid w:val="000A4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6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5400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529</Words>
  <Characters>3017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Director</cp:lastModifiedBy>
  <cp:revision>4</cp:revision>
  <dcterms:created xsi:type="dcterms:W3CDTF">2017-07-12T09:56:00Z</dcterms:created>
  <dcterms:modified xsi:type="dcterms:W3CDTF">2017-07-28T05:42:00Z</dcterms:modified>
</cp:coreProperties>
</file>